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4" w:rsidRDefault="008D1DC0" w:rsidP="00B01B2A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3D1B58">
        <w:rPr>
          <w:szCs w:val="28"/>
        </w:rPr>
        <w:t xml:space="preserve"> </w:t>
      </w:r>
      <w:r w:rsidR="003F0915">
        <w:rPr>
          <w:szCs w:val="28"/>
        </w:rPr>
        <w:t xml:space="preserve">                                                                                </w:t>
      </w:r>
    </w:p>
    <w:p w:rsidR="00B01B2A" w:rsidRDefault="00B01B2A" w:rsidP="00B01B2A">
      <w:pPr>
        <w:spacing w:line="240" w:lineRule="auto"/>
        <w:rPr>
          <w:szCs w:val="28"/>
        </w:rPr>
      </w:pPr>
    </w:p>
    <w:p w:rsidR="00B01B2A" w:rsidRDefault="00B01B2A" w:rsidP="00B01B2A">
      <w:pPr>
        <w:spacing w:line="240" w:lineRule="auto"/>
        <w:rPr>
          <w:szCs w:val="28"/>
        </w:rPr>
      </w:pPr>
      <w:bookmarkStart w:id="0" w:name="_GoBack"/>
      <w:bookmarkEnd w:id="0"/>
    </w:p>
    <w:p w:rsidR="00CC0EF4" w:rsidRPr="00FC2152" w:rsidRDefault="00CC0EF4" w:rsidP="00CC0EF4">
      <w:pPr>
        <w:jc w:val="center"/>
        <w:rPr>
          <w:sz w:val="24"/>
          <w:szCs w:val="24"/>
        </w:rPr>
      </w:pPr>
      <w:r w:rsidRPr="00FC2152">
        <w:rPr>
          <w:sz w:val="24"/>
          <w:szCs w:val="24"/>
        </w:rPr>
        <w:t>ДОКЛАД</w:t>
      </w:r>
    </w:p>
    <w:p w:rsidR="008C4CDF" w:rsidRPr="00FC2152" w:rsidRDefault="00CC0EF4" w:rsidP="00CC0EF4">
      <w:pPr>
        <w:jc w:val="center"/>
        <w:rPr>
          <w:sz w:val="24"/>
          <w:szCs w:val="24"/>
        </w:rPr>
      </w:pPr>
      <w:r w:rsidRPr="00FC2152">
        <w:rPr>
          <w:sz w:val="24"/>
          <w:szCs w:val="24"/>
        </w:rPr>
        <w:t>об осуществлении муниципального</w:t>
      </w:r>
      <w:r w:rsidR="004D721D" w:rsidRPr="00FC2152">
        <w:rPr>
          <w:sz w:val="24"/>
          <w:szCs w:val="24"/>
        </w:rPr>
        <w:t xml:space="preserve"> земельного </w:t>
      </w:r>
      <w:r w:rsidRPr="00FC2152">
        <w:rPr>
          <w:sz w:val="24"/>
          <w:szCs w:val="24"/>
        </w:rPr>
        <w:t xml:space="preserve">контроля </w:t>
      </w:r>
      <w:r w:rsidR="006827BE">
        <w:rPr>
          <w:sz w:val="24"/>
          <w:szCs w:val="24"/>
        </w:rPr>
        <w:t xml:space="preserve"> </w:t>
      </w:r>
      <w:proofErr w:type="gramStart"/>
      <w:r w:rsidRPr="00FC2152">
        <w:rPr>
          <w:sz w:val="24"/>
          <w:szCs w:val="24"/>
        </w:rPr>
        <w:t>в</w:t>
      </w:r>
      <w:proofErr w:type="gramEnd"/>
      <w:r w:rsidRPr="00FC2152">
        <w:rPr>
          <w:sz w:val="24"/>
          <w:szCs w:val="24"/>
        </w:rPr>
        <w:t xml:space="preserve"> </w:t>
      </w:r>
    </w:p>
    <w:p w:rsidR="004D721D" w:rsidRPr="00FC2152" w:rsidRDefault="00CC0EF4" w:rsidP="00CC0EF4">
      <w:pPr>
        <w:jc w:val="center"/>
        <w:rPr>
          <w:sz w:val="24"/>
          <w:szCs w:val="24"/>
        </w:rPr>
      </w:pPr>
      <w:r w:rsidRPr="00FC2152">
        <w:rPr>
          <w:sz w:val="24"/>
          <w:szCs w:val="24"/>
        </w:rPr>
        <w:t xml:space="preserve">муниципальном </w:t>
      </w:r>
      <w:proofErr w:type="gramStart"/>
      <w:r w:rsidRPr="00FC2152">
        <w:rPr>
          <w:sz w:val="24"/>
          <w:szCs w:val="24"/>
        </w:rPr>
        <w:t>образовании</w:t>
      </w:r>
      <w:proofErr w:type="gramEnd"/>
      <w:r w:rsidR="007D55B8" w:rsidRPr="00FC2152">
        <w:rPr>
          <w:sz w:val="24"/>
          <w:szCs w:val="24"/>
        </w:rPr>
        <w:t xml:space="preserve"> </w:t>
      </w:r>
      <w:r w:rsidR="002A0BF8" w:rsidRPr="00FC2152">
        <w:rPr>
          <w:sz w:val="24"/>
          <w:szCs w:val="24"/>
        </w:rPr>
        <w:t xml:space="preserve"> Опытнопольское сельское поселение</w:t>
      </w:r>
    </w:p>
    <w:p w:rsidR="00CC0EF4" w:rsidRPr="00FC2152" w:rsidRDefault="007D55B8" w:rsidP="00CC0EF4">
      <w:pPr>
        <w:jc w:val="center"/>
        <w:rPr>
          <w:sz w:val="24"/>
          <w:szCs w:val="24"/>
        </w:rPr>
      </w:pPr>
      <w:r w:rsidRPr="00FC2152">
        <w:rPr>
          <w:sz w:val="24"/>
          <w:szCs w:val="24"/>
        </w:rPr>
        <w:t xml:space="preserve">Яранского района  </w:t>
      </w:r>
      <w:r w:rsidR="00CC0EF4" w:rsidRPr="00FC2152">
        <w:rPr>
          <w:sz w:val="24"/>
          <w:szCs w:val="24"/>
        </w:rPr>
        <w:t>Кировской области</w:t>
      </w:r>
      <w:r w:rsidR="00EC7BA8" w:rsidRPr="00FC2152">
        <w:rPr>
          <w:sz w:val="24"/>
          <w:szCs w:val="24"/>
        </w:rPr>
        <w:t xml:space="preserve"> </w:t>
      </w:r>
      <w:r w:rsidR="00CC0EF4" w:rsidRPr="00FC2152">
        <w:rPr>
          <w:sz w:val="24"/>
          <w:szCs w:val="24"/>
        </w:rPr>
        <w:t>за 201</w:t>
      </w:r>
      <w:r w:rsidR="003D1B58" w:rsidRPr="00FC2152">
        <w:rPr>
          <w:sz w:val="24"/>
          <w:szCs w:val="24"/>
        </w:rPr>
        <w:t>5</w:t>
      </w:r>
      <w:r w:rsidR="00CC0EF4" w:rsidRPr="00FC2152">
        <w:rPr>
          <w:sz w:val="24"/>
          <w:szCs w:val="24"/>
        </w:rPr>
        <w:t xml:space="preserve"> год</w:t>
      </w:r>
    </w:p>
    <w:p w:rsidR="00B87C5A" w:rsidRDefault="00B87C5A" w:rsidP="00CC0EF4">
      <w:pPr>
        <w:jc w:val="center"/>
        <w:rPr>
          <w:b/>
        </w:rPr>
      </w:pPr>
    </w:p>
    <w:p w:rsidR="00CC0EF4" w:rsidRPr="00B97AC0" w:rsidRDefault="00CC0EF4" w:rsidP="0067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1.</w:t>
      </w:r>
    </w:p>
    <w:p w:rsidR="00CC0EF4" w:rsidRPr="00B97AC0" w:rsidRDefault="00CC0EF4" w:rsidP="0067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B97AC0" w:rsidRDefault="002A0BF8" w:rsidP="0084185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1859">
        <w:rPr>
          <w:sz w:val="24"/>
          <w:szCs w:val="24"/>
        </w:rPr>
        <w:t>В</w:t>
      </w:r>
      <w:r w:rsidR="006827BE">
        <w:rPr>
          <w:sz w:val="24"/>
          <w:szCs w:val="24"/>
        </w:rPr>
        <w:t xml:space="preserve"> </w:t>
      </w:r>
      <w:r w:rsidRPr="00841859">
        <w:rPr>
          <w:sz w:val="24"/>
          <w:szCs w:val="24"/>
        </w:rPr>
        <w:t xml:space="preserve"> </w:t>
      </w:r>
      <w:proofErr w:type="spellStart"/>
      <w:r w:rsidRPr="00841859">
        <w:rPr>
          <w:sz w:val="24"/>
          <w:szCs w:val="24"/>
        </w:rPr>
        <w:t>Опытнопольском</w:t>
      </w:r>
      <w:proofErr w:type="spellEnd"/>
      <w:r w:rsidR="006827BE">
        <w:rPr>
          <w:sz w:val="24"/>
          <w:szCs w:val="24"/>
        </w:rPr>
        <w:t xml:space="preserve"> </w:t>
      </w:r>
      <w:r w:rsidRPr="00841859">
        <w:rPr>
          <w:sz w:val="24"/>
          <w:szCs w:val="24"/>
        </w:rPr>
        <w:t xml:space="preserve"> сельском поселении </w:t>
      </w:r>
      <w:r w:rsidR="00841859" w:rsidRPr="00841859">
        <w:rPr>
          <w:sz w:val="24"/>
          <w:szCs w:val="24"/>
        </w:rPr>
        <w:t xml:space="preserve"> приняты  следующие  нормативные правовые акты:</w:t>
      </w:r>
    </w:p>
    <w:p w:rsidR="00841859" w:rsidRDefault="00841859" w:rsidP="0084185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84185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 администрации « Об  утверждении административного регламента проведения мероприятий по муниципальному контролю от</w:t>
      </w:r>
      <w:r w:rsidR="00255797">
        <w:rPr>
          <w:sz w:val="24"/>
          <w:szCs w:val="24"/>
        </w:rPr>
        <w:t xml:space="preserve"> 07.09.2010 №31 </w:t>
      </w:r>
    </w:p>
    <w:p w:rsidR="00B97AC0" w:rsidRDefault="00B97AC0" w:rsidP="0084185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17783" w:rsidRDefault="00255797" w:rsidP="0084185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25579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№107 от 08.12.2015 «об административном  регламенте по осуществлению муниципального  земельного контроля на территории Опытнопольского  сельского поселения Яранского райо</w:t>
      </w:r>
      <w:r w:rsidR="006827BE">
        <w:rPr>
          <w:sz w:val="24"/>
          <w:szCs w:val="24"/>
        </w:rPr>
        <w:t>на</w:t>
      </w:r>
    </w:p>
    <w:p w:rsidR="004265F0" w:rsidRDefault="004265F0" w:rsidP="006827BE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2.</w:t>
      </w:r>
    </w:p>
    <w:p w:rsidR="008B3516" w:rsidRPr="00B97AC0" w:rsidRDefault="00CC0EF4" w:rsidP="0013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Организация государственного контроля (надзора), муниципального контрол</w:t>
      </w:r>
      <w:r w:rsidR="0013735B" w:rsidRPr="00B97AC0">
        <w:rPr>
          <w:b/>
          <w:sz w:val="24"/>
          <w:szCs w:val="24"/>
        </w:rPr>
        <w:t xml:space="preserve">я                                                                                                                         </w:t>
      </w:r>
    </w:p>
    <w:p w:rsidR="0013735B" w:rsidRPr="0013735B" w:rsidRDefault="0013735B" w:rsidP="0013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735B">
        <w:rPr>
          <w:sz w:val="24"/>
          <w:szCs w:val="24"/>
        </w:rPr>
        <w:t>Не проводилась</w:t>
      </w:r>
    </w:p>
    <w:p w:rsidR="004265F0" w:rsidRDefault="004265F0" w:rsidP="0067511A">
      <w:pPr>
        <w:autoSpaceDE w:val="0"/>
        <w:autoSpaceDN w:val="0"/>
        <w:adjustRightInd w:val="0"/>
        <w:spacing w:line="240" w:lineRule="auto"/>
        <w:ind w:firstLine="709"/>
        <w:rPr>
          <w:sz w:val="32"/>
          <w:szCs w:val="32"/>
        </w:rPr>
      </w:pP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3.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  <w:r w:rsidR="00E60CC7">
        <w:rPr>
          <w:b/>
          <w:sz w:val="24"/>
          <w:szCs w:val="24"/>
        </w:rPr>
        <w:t xml:space="preserve"> </w:t>
      </w:r>
    </w:p>
    <w:p w:rsidR="003305A1" w:rsidRPr="0013735B" w:rsidRDefault="0013735B" w:rsidP="003305A1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13735B">
        <w:rPr>
          <w:sz w:val="24"/>
          <w:szCs w:val="24"/>
        </w:rPr>
        <w:t>Финансовое обеспечение в бюджете поселения не запланировано</w:t>
      </w:r>
    </w:p>
    <w:p w:rsidR="004265F0" w:rsidRDefault="004265F0" w:rsidP="003305A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4.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Проведение государственного контроля (надзора), муниципального контроля</w:t>
      </w:r>
    </w:p>
    <w:p w:rsidR="00CC0EF4" w:rsidRDefault="00BE4EDF" w:rsidP="00BE4EDF">
      <w:pPr>
        <w:pStyle w:val="20"/>
        <w:ind w:left="0"/>
        <w:rPr>
          <w:sz w:val="24"/>
          <w:szCs w:val="24"/>
        </w:rPr>
      </w:pPr>
      <w:r w:rsidRPr="00BE4EDF">
        <w:rPr>
          <w:sz w:val="24"/>
          <w:szCs w:val="24"/>
        </w:rPr>
        <w:t>В течени</w:t>
      </w:r>
      <w:proofErr w:type="gramStart"/>
      <w:r w:rsidRPr="00BE4EDF">
        <w:rPr>
          <w:sz w:val="24"/>
          <w:szCs w:val="24"/>
        </w:rPr>
        <w:t>и</w:t>
      </w:r>
      <w:proofErr w:type="gramEnd"/>
      <w:r w:rsidRPr="00BE4EDF">
        <w:rPr>
          <w:sz w:val="24"/>
          <w:szCs w:val="24"/>
        </w:rPr>
        <w:t xml:space="preserve"> 2015 года</w:t>
      </w:r>
      <w:r>
        <w:rPr>
          <w:sz w:val="24"/>
          <w:szCs w:val="24"/>
        </w:rPr>
        <w:t xml:space="preserve"> проведено 22 плановые проверки физических лиц по земельному контролю и 2 внеплановые проверки по земельному контролю. Выявлено 1 правонарушение </w:t>
      </w:r>
    </w:p>
    <w:p w:rsidR="00BE4EDF" w:rsidRPr="00BE4EDF" w:rsidRDefault="00B97AC0" w:rsidP="00BE4EDF">
      <w:pPr>
        <w:pStyle w:val="20"/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="00BE4EDF">
        <w:rPr>
          <w:sz w:val="24"/>
          <w:szCs w:val="24"/>
        </w:rPr>
        <w:t>делано предупреждение</w:t>
      </w:r>
      <w:r w:rsidR="006827BE">
        <w:rPr>
          <w:sz w:val="24"/>
          <w:szCs w:val="24"/>
        </w:rPr>
        <w:t>,</w:t>
      </w:r>
      <w:r w:rsidR="00BE4EDF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 договор аренды</w:t>
      </w:r>
      <w:r w:rsidR="006827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замечания устранены.</w:t>
      </w:r>
      <w:r w:rsidR="00E60CC7">
        <w:rPr>
          <w:sz w:val="24"/>
          <w:szCs w:val="24"/>
        </w:rPr>
        <w:t xml:space="preserve"> </w:t>
      </w:r>
      <w:r w:rsidR="00AB4210">
        <w:rPr>
          <w:sz w:val="24"/>
          <w:szCs w:val="24"/>
        </w:rPr>
        <w:t>Юридические лица проведена 1 проверка. Проверено 2 участка</w:t>
      </w:r>
      <w:r w:rsidR="006827BE">
        <w:rPr>
          <w:sz w:val="24"/>
          <w:szCs w:val="24"/>
        </w:rPr>
        <w:t xml:space="preserve">. </w:t>
      </w:r>
      <w:r w:rsidR="00AB4210">
        <w:rPr>
          <w:sz w:val="24"/>
          <w:szCs w:val="24"/>
        </w:rPr>
        <w:t>Правонарушений нет.</w:t>
      </w:r>
    </w:p>
    <w:p w:rsidR="004265F0" w:rsidRDefault="004265F0" w:rsidP="00CC0EF4">
      <w:pPr>
        <w:pStyle w:val="20"/>
        <w:rPr>
          <w:i/>
        </w:rPr>
      </w:pP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5.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Действия органов государственного контроля (надзора),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C0EF4" w:rsidRDefault="00CC0EF4" w:rsidP="00CC0EF4">
      <w:pPr>
        <w:pStyle w:val="20"/>
        <w:rPr>
          <w:i/>
        </w:rPr>
      </w:pP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6.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Анализ и оценка эффективности государственного контроля (надзора), муниципального контроля</w:t>
      </w:r>
    </w:p>
    <w:p w:rsidR="00CC0EF4" w:rsidRDefault="00CC0EF4" w:rsidP="00CC0EF4">
      <w:pPr>
        <w:pStyle w:val="20"/>
        <w:rPr>
          <w:i/>
        </w:rPr>
      </w:pP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Раздел 7.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Выводы и предложения по результатам государственного</w:t>
      </w:r>
    </w:p>
    <w:p w:rsidR="00CC0EF4" w:rsidRPr="00B97AC0" w:rsidRDefault="00CC0EF4" w:rsidP="00CC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97AC0">
        <w:rPr>
          <w:b/>
          <w:sz w:val="24"/>
          <w:szCs w:val="24"/>
        </w:rPr>
        <w:t>контроля (надзора), муниципального контроля</w:t>
      </w:r>
    </w:p>
    <w:p w:rsidR="007F4A46" w:rsidRDefault="007F4A46" w:rsidP="00DB22F3">
      <w:pPr>
        <w:autoSpaceDE w:val="0"/>
        <w:autoSpaceDN w:val="0"/>
        <w:adjustRightInd w:val="0"/>
        <w:spacing w:line="240" w:lineRule="auto"/>
        <w:ind w:firstLine="540"/>
        <w:rPr>
          <w:b/>
          <w:iCs/>
          <w:szCs w:val="28"/>
        </w:rPr>
      </w:pPr>
    </w:p>
    <w:p w:rsidR="006827BE" w:rsidRDefault="006827BE" w:rsidP="00DB22F3">
      <w:pPr>
        <w:autoSpaceDE w:val="0"/>
        <w:autoSpaceDN w:val="0"/>
        <w:adjustRightInd w:val="0"/>
        <w:spacing w:line="240" w:lineRule="auto"/>
        <w:ind w:firstLine="540"/>
        <w:rPr>
          <w:b/>
          <w:iCs/>
          <w:szCs w:val="28"/>
        </w:rPr>
      </w:pPr>
    </w:p>
    <w:p w:rsidR="00AB4210" w:rsidRPr="00AB4210" w:rsidRDefault="00AB4210" w:rsidP="00DB22F3">
      <w:pPr>
        <w:autoSpaceDE w:val="0"/>
        <w:autoSpaceDN w:val="0"/>
        <w:adjustRightInd w:val="0"/>
        <w:spacing w:line="240" w:lineRule="auto"/>
        <w:ind w:firstLine="540"/>
        <w:rPr>
          <w:iCs/>
          <w:sz w:val="24"/>
          <w:szCs w:val="24"/>
        </w:rPr>
      </w:pPr>
      <w:r w:rsidRPr="00AB4210">
        <w:rPr>
          <w:iCs/>
          <w:sz w:val="24"/>
          <w:szCs w:val="24"/>
        </w:rPr>
        <w:t>Глава администрации                         И.А.Бусыгина</w:t>
      </w:r>
    </w:p>
    <w:sectPr w:rsidR="00AB4210" w:rsidRPr="00AB4210" w:rsidSect="00270AA0">
      <w:headerReference w:type="even" r:id="rId8"/>
      <w:headerReference w:type="default" r:id="rId9"/>
      <w:type w:val="continuous"/>
      <w:pgSz w:w="11906" w:h="16838"/>
      <w:pgMar w:top="1134" w:right="567" w:bottom="90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D7" w:rsidRDefault="00955FD7">
      <w:pPr>
        <w:spacing w:line="240" w:lineRule="auto"/>
      </w:pPr>
      <w:r>
        <w:separator/>
      </w:r>
    </w:p>
  </w:endnote>
  <w:endnote w:type="continuationSeparator" w:id="0">
    <w:p w:rsidR="00955FD7" w:rsidRDefault="00955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D7" w:rsidRDefault="00955FD7">
      <w:pPr>
        <w:spacing w:line="240" w:lineRule="auto"/>
      </w:pPr>
      <w:r>
        <w:separator/>
      </w:r>
    </w:p>
  </w:footnote>
  <w:footnote w:type="continuationSeparator" w:id="0">
    <w:p w:rsidR="00955FD7" w:rsidRDefault="00955F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FC" w:rsidRDefault="00D5421D" w:rsidP="007C11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5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55FC" w:rsidRDefault="00E555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FC" w:rsidRPr="00324058" w:rsidRDefault="00D5421D" w:rsidP="007C11E0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324058">
      <w:rPr>
        <w:rStyle w:val="a7"/>
        <w:sz w:val="24"/>
        <w:szCs w:val="24"/>
      </w:rPr>
      <w:fldChar w:fldCharType="begin"/>
    </w:r>
    <w:r w:rsidR="00E555FC" w:rsidRPr="00324058">
      <w:rPr>
        <w:rStyle w:val="a7"/>
        <w:sz w:val="24"/>
        <w:szCs w:val="24"/>
      </w:rPr>
      <w:instrText xml:space="preserve">PAGE  </w:instrText>
    </w:r>
    <w:r w:rsidRPr="00324058">
      <w:rPr>
        <w:rStyle w:val="a7"/>
        <w:sz w:val="24"/>
        <w:szCs w:val="24"/>
      </w:rPr>
      <w:fldChar w:fldCharType="separate"/>
    </w:r>
    <w:r w:rsidR="006827BE">
      <w:rPr>
        <w:rStyle w:val="a7"/>
        <w:noProof/>
        <w:sz w:val="24"/>
        <w:szCs w:val="24"/>
      </w:rPr>
      <w:t>2</w:t>
    </w:r>
    <w:r w:rsidRPr="00324058">
      <w:rPr>
        <w:rStyle w:val="a7"/>
        <w:sz w:val="24"/>
        <w:szCs w:val="24"/>
      </w:rPr>
      <w:fldChar w:fldCharType="end"/>
    </w:r>
  </w:p>
  <w:p w:rsidR="00E555FC" w:rsidRDefault="00E55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FF5"/>
    <w:multiLevelType w:val="hybridMultilevel"/>
    <w:tmpl w:val="3616605A"/>
    <w:lvl w:ilvl="0" w:tplc="99FE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728FD"/>
    <w:multiLevelType w:val="hybridMultilevel"/>
    <w:tmpl w:val="69AE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8F0F53"/>
    <w:multiLevelType w:val="hybridMultilevel"/>
    <w:tmpl w:val="2CA08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8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A7"/>
    <w:rsid w:val="00003486"/>
    <w:rsid w:val="00010361"/>
    <w:rsid w:val="00011164"/>
    <w:rsid w:val="00013B99"/>
    <w:rsid w:val="00021D43"/>
    <w:rsid w:val="000229F2"/>
    <w:rsid w:val="000326E9"/>
    <w:rsid w:val="000348EB"/>
    <w:rsid w:val="0006353E"/>
    <w:rsid w:val="00063D7A"/>
    <w:rsid w:val="00064DEE"/>
    <w:rsid w:val="00065AB0"/>
    <w:rsid w:val="00076BAB"/>
    <w:rsid w:val="00077BC0"/>
    <w:rsid w:val="00082692"/>
    <w:rsid w:val="00096F2F"/>
    <w:rsid w:val="000A60A7"/>
    <w:rsid w:val="000C49D6"/>
    <w:rsid w:val="000C72B4"/>
    <w:rsid w:val="000D1ADD"/>
    <w:rsid w:val="000E5D76"/>
    <w:rsid w:val="0010330F"/>
    <w:rsid w:val="0011460C"/>
    <w:rsid w:val="00124A0A"/>
    <w:rsid w:val="001364C5"/>
    <w:rsid w:val="0013735B"/>
    <w:rsid w:val="00141ED9"/>
    <w:rsid w:val="001432F7"/>
    <w:rsid w:val="001538D9"/>
    <w:rsid w:val="0015432E"/>
    <w:rsid w:val="00156968"/>
    <w:rsid w:val="001839F3"/>
    <w:rsid w:val="00187C28"/>
    <w:rsid w:val="001A35D7"/>
    <w:rsid w:val="001A7F83"/>
    <w:rsid w:val="001C6BED"/>
    <w:rsid w:val="001D44C6"/>
    <w:rsid w:val="001F004E"/>
    <w:rsid w:val="001F5435"/>
    <w:rsid w:val="002007B0"/>
    <w:rsid w:val="00200F72"/>
    <w:rsid w:val="002018AC"/>
    <w:rsid w:val="00210D87"/>
    <w:rsid w:val="0021115C"/>
    <w:rsid w:val="00222C77"/>
    <w:rsid w:val="00234013"/>
    <w:rsid w:val="0024088F"/>
    <w:rsid w:val="0025044F"/>
    <w:rsid w:val="00255797"/>
    <w:rsid w:val="00270AA0"/>
    <w:rsid w:val="00282A94"/>
    <w:rsid w:val="002A0BF8"/>
    <w:rsid w:val="002B1943"/>
    <w:rsid w:val="002E12AE"/>
    <w:rsid w:val="002E25E7"/>
    <w:rsid w:val="002E2FC2"/>
    <w:rsid w:val="002F6203"/>
    <w:rsid w:val="00311319"/>
    <w:rsid w:val="00316003"/>
    <w:rsid w:val="00324058"/>
    <w:rsid w:val="003305A1"/>
    <w:rsid w:val="00331316"/>
    <w:rsid w:val="003418E4"/>
    <w:rsid w:val="003466D1"/>
    <w:rsid w:val="00347515"/>
    <w:rsid w:val="003576FA"/>
    <w:rsid w:val="003813A0"/>
    <w:rsid w:val="003B2204"/>
    <w:rsid w:val="003C1BAB"/>
    <w:rsid w:val="003D1B58"/>
    <w:rsid w:val="003D346D"/>
    <w:rsid w:val="003D361D"/>
    <w:rsid w:val="003E7DE5"/>
    <w:rsid w:val="003F0915"/>
    <w:rsid w:val="00400E98"/>
    <w:rsid w:val="004050FD"/>
    <w:rsid w:val="00405358"/>
    <w:rsid w:val="00421901"/>
    <w:rsid w:val="00425592"/>
    <w:rsid w:val="004265F0"/>
    <w:rsid w:val="0043617B"/>
    <w:rsid w:val="004425AD"/>
    <w:rsid w:val="00446C3A"/>
    <w:rsid w:val="00450B5E"/>
    <w:rsid w:val="0045306D"/>
    <w:rsid w:val="004536C5"/>
    <w:rsid w:val="00460CF1"/>
    <w:rsid w:val="00461EDF"/>
    <w:rsid w:val="0047636E"/>
    <w:rsid w:val="00483D67"/>
    <w:rsid w:val="004907A8"/>
    <w:rsid w:val="004912AF"/>
    <w:rsid w:val="00493B88"/>
    <w:rsid w:val="00495B3C"/>
    <w:rsid w:val="004A5CC9"/>
    <w:rsid w:val="004B19AA"/>
    <w:rsid w:val="004B5CE6"/>
    <w:rsid w:val="004D24F1"/>
    <w:rsid w:val="004D570C"/>
    <w:rsid w:val="004D721D"/>
    <w:rsid w:val="004E1324"/>
    <w:rsid w:val="004F6152"/>
    <w:rsid w:val="00520810"/>
    <w:rsid w:val="00535011"/>
    <w:rsid w:val="00554F24"/>
    <w:rsid w:val="00566A20"/>
    <w:rsid w:val="00572805"/>
    <w:rsid w:val="00572B17"/>
    <w:rsid w:val="0057437F"/>
    <w:rsid w:val="005A1A61"/>
    <w:rsid w:val="005A1D40"/>
    <w:rsid w:val="005B0FDB"/>
    <w:rsid w:val="005B5845"/>
    <w:rsid w:val="005B59EF"/>
    <w:rsid w:val="005B6898"/>
    <w:rsid w:val="005D4B6E"/>
    <w:rsid w:val="005D5F0C"/>
    <w:rsid w:val="005D7652"/>
    <w:rsid w:val="00615FCA"/>
    <w:rsid w:val="00632FA1"/>
    <w:rsid w:val="0063718B"/>
    <w:rsid w:val="00637A51"/>
    <w:rsid w:val="00637B4D"/>
    <w:rsid w:val="0064082D"/>
    <w:rsid w:val="00640A64"/>
    <w:rsid w:val="0064212C"/>
    <w:rsid w:val="00664FFB"/>
    <w:rsid w:val="00666C7E"/>
    <w:rsid w:val="0067090C"/>
    <w:rsid w:val="0067511A"/>
    <w:rsid w:val="006778C8"/>
    <w:rsid w:val="006827BE"/>
    <w:rsid w:val="006A34FD"/>
    <w:rsid w:val="006A3A7F"/>
    <w:rsid w:val="006B4D69"/>
    <w:rsid w:val="006C187B"/>
    <w:rsid w:val="006D2E21"/>
    <w:rsid w:val="006E12F5"/>
    <w:rsid w:val="006E3C39"/>
    <w:rsid w:val="006E6F60"/>
    <w:rsid w:val="007570D7"/>
    <w:rsid w:val="00757846"/>
    <w:rsid w:val="00765FE2"/>
    <w:rsid w:val="007671CF"/>
    <w:rsid w:val="00775C08"/>
    <w:rsid w:val="007854D2"/>
    <w:rsid w:val="007B5828"/>
    <w:rsid w:val="007C052A"/>
    <w:rsid w:val="007C11E0"/>
    <w:rsid w:val="007D55B8"/>
    <w:rsid w:val="007E2AB8"/>
    <w:rsid w:val="007E4FB4"/>
    <w:rsid w:val="007F23A8"/>
    <w:rsid w:val="007F4A46"/>
    <w:rsid w:val="0082410D"/>
    <w:rsid w:val="00831CF8"/>
    <w:rsid w:val="00832A28"/>
    <w:rsid w:val="008365C5"/>
    <w:rsid w:val="00841859"/>
    <w:rsid w:val="0084702D"/>
    <w:rsid w:val="008713B1"/>
    <w:rsid w:val="008730E1"/>
    <w:rsid w:val="00873E06"/>
    <w:rsid w:val="00880D13"/>
    <w:rsid w:val="008856E1"/>
    <w:rsid w:val="008A3217"/>
    <w:rsid w:val="008A3E59"/>
    <w:rsid w:val="008A7EE0"/>
    <w:rsid w:val="008B3140"/>
    <w:rsid w:val="008B3516"/>
    <w:rsid w:val="008C4CDF"/>
    <w:rsid w:val="008D059B"/>
    <w:rsid w:val="008D1DC0"/>
    <w:rsid w:val="009220C5"/>
    <w:rsid w:val="00955FD7"/>
    <w:rsid w:val="0095671C"/>
    <w:rsid w:val="00966DB8"/>
    <w:rsid w:val="00971705"/>
    <w:rsid w:val="00982A84"/>
    <w:rsid w:val="009917AE"/>
    <w:rsid w:val="009B426E"/>
    <w:rsid w:val="009C175F"/>
    <w:rsid w:val="009C3C7C"/>
    <w:rsid w:val="009E5597"/>
    <w:rsid w:val="00A00C77"/>
    <w:rsid w:val="00A02B0D"/>
    <w:rsid w:val="00A10D37"/>
    <w:rsid w:val="00A17783"/>
    <w:rsid w:val="00A227C8"/>
    <w:rsid w:val="00A23F42"/>
    <w:rsid w:val="00A2493F"/>
    <w:rsid w:val="00A27C66"/>
    <w:rsid w:val="00A634AD"/>
    <w:rsid w:val="00A94E76"/>
    <w:rsid w:val="00A9603F"/>
    <w:rsid w:val="00AA7796"/>
    <w:rsid w:val="00AA7FDC"/>
    <w:rsid w:val="00AB4210"/>
    <w:rsid w:val="00AB5B96"/>
    <w:rsid w:val="00AB6681"/>
    <w:rsid w:val="00AC6EA4"/>
    <w:rsid w:val="00AE4C15"/>
    <w:rsid w:val="00AF0E29"/>
    <w:rsid w:val="00AF7D7F"/>
    <w:rsid w:val="00B01B2A"/>
    <w:rsid w:val="00B078B1"/>
    <w:rsid w:val="00B206A3"/>
    <w:rsid w:val="00B36CEB"/>
    <w:rsid w:val="00B4001E"/>
    <w:rsid w:val="00B50767"/>
    <w:rsid w:val="00B75D20"/>
    <w:rsid w:val="00B81765"/>
    <w:rsid w:val="00B81BC3"/>
    <w:rsid w:val="00B85E56"/>
    <w:rsid w:val="00B87C5A"/>
    <w:rsid w:val="00B9792A"/>
    <w:rsid w:val="00B97AC0"/>
    <w:rsid w:val="00BA019F"/>
    <w:rsid w:val="00BA5FE6"/>
    <w:rsid w:val="00BA6653"/>
    <w:rsid w:val="00BB4AB9"/>
    <w:rsid w:val="00BC20DB"/>
    <w:rsid w:val="00BD2505"/>
    <w:rsid w:val="00BE33EA"/>
    <w:rsid w:val="00BE3586"/>
    <w:rsid w:val="00BE4EDF"/>
    <w:rsid w:val="00C021D0"/>
    <w:rsid w:val="00C132A5"/>
    <w:rsid w:val="00C14449"/>
    <w:rsid w:val="00C15939"/>
    <w:rsid w:val="00C354F6"/>
    <w:rsid w:val="00C446DC"/>
    <w:rsid w:val="00C47C14"/>
    <w:rsid w:val="00C53503"/>
    <w:rsid w:val="00C702E3"/>
    <w:rsid w:val="00C71150"/>
    <w:rsid w:val="00C765C1"/>
    <w:rsid w:val="00C91005"/>
    <w:rsid w:val="00C92053"/>
    <w:rsid w:val="00CA3773"/>
    <w:rsid w:val="00CA38B4"/>
    <w:rsid w:val="00CB5E92"/>
    <w:rsid w:val="00CC0EF4"/>
    <w:rsid w:val="00CC1A30"/>
    <w:rsid w:val="00CC76E4"/>
    <w:rsid w:val="00CF04F5"/>
    <w:rsid w:val="00CF2B2B"/>
    <w:rsid w:val="00D0578E"/>
    <w:rsid w:val="00D13059"/>
    <w:rsid w:val="00D1576C"/>
    <w:rsid w:val="00D2028C"/>
    <w:rsid w:val="00D23244"/>
    <w:rsid w:val="00D237E0"/>
    <w:rsid w:val="00D3192B"/>
    <w:rsid w:val="00D40E4B"/>
    <w:rsid w:val="00D40EC2"/>
    <w:rsid w:val="00D5421D"/>
    <w:rsid w:val="00D56A96"/>
    <w:rsid w:val="00D724AD"/>
    <w:rsid w:val="00D80373"/>
    <w:rsid w:val="00D81BBD"/>
    <w:rsid w:val="00D91D93"/>
    <w:rsid w:val="00D9241B"/>
    <w:rsid w:val="00D92DE3"/>
    <w:rsid w:val="00D94285"/>
    <w:rsid w:val="00D97524"/>
    <w:rsid w:val="00DB1F55"/>
    <w:rsid w:val="00DB22F3"/>
    <w:rsid w:val="00DC3506"/>
    <w:rsid w:val="00DD01CC"/>
    <w:rsid w:val="00DD327D"/>
    <w:rsid w:val="00DD360C"/>
    <w:rsid w:val="00DD7EEF"/>
    <w:rsid w:val="00E04A8D"/>
    <w:rsid w:val="00E11746"/>
    <w:rsid w:val="00E12526"/>
    <w:rsid w:val="00E1431E"/>
    <w:rsid w:val="00E2298C"/>
    <w:rsid w:val="00E22F58"/>
    <w:rsid w:val="00E34B9B"/>
    <w:rsid w:val="00E353A4"/>
    <w:rsid w:val="00E374F7"/>
    <w:rsid w:val="00E407B1"/>
    <w:rsid w:val="00E4514A"/>
    <w:rsid w:val="00E5401F"/>
    <w:rsid w:val="00E555FC"/>
    <w:rsid w:val="00E559D0"/>
    <w:rsid w:val="00E60CC7"/>
    <w:rsid w:val="00E84698"/>
    <w:rsid w:val="00E90935"/>
    <w:rsid w:val="00E91F45"/>
    <w:rsid w:val="00E95AD4"/>
    <w:rsid w:val="00EB5814"/>
    <w:rsid w:val="00EC445F"/>
    <w:rsid w:val="00EC7BA8"/>
    <w:rsid w:val="00EF17A0"/>
    <w:rsid w:val="00EF3EB3"/>
    <w:rsid w:val="00F200DA"/>
    <w:rsid w:val="00F219F8"/>
    <w:rsid w:val="00F43389"/>
    <w:rsid w:val="00F57330"/>
    <w:rsid w:val="00F60334"/>
    <w:rsid w:val="00F64227"/>
    <w:rsid w:val="00F725F7"/>
    <w:rsid w:val="00F75ABB"/>
    <w:rsid w:val="00F832A5"/>
    <w:rsid w:val="00F963AD"/>
    <w:rsid w:val="00FA28A7"/>
    <w:rsid w:val="00FA406E"/>
    <w:rsid w:val="00FB0D14"/>
    <w:rsid w:val="00FB3D0A"/>
    <w:rsid w:val="00FC2152"/>
    <w:rsid w:val="00FC22BF"/>
    <w:rsid w:val="00FD5E41"/>
    <w:rsid w:val="00FD75AB"/>
    <w:rsid w:val="00FE2E97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0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566A20"/>
    <w:pPr>
      <w:keepNext/>
      <w:pBdr>
        <w:bottom w:val="single" w:sz="6" w:space="31" w:color="auto"/>
      </w:pBdr>
      <w:spacing w:line="24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66A20"/>
    <w:pPr>
      <w:keepNext/>
      <w:spacing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6A20"/>
    <w:pPr>
      <w:keepNext/>
      <w:spacing w:line="240" w:lineRule="auto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6A20"/>
    <w:pPr>
      <w:tabs>
        <w:tab w:val="center" w:pos="4153"/>
        <w:tab w:val="right" w:pos="8306"/>
      </w:tabs>
      <w:spacing w:line="240" w:lineRule="auto"/>
    </w:pPr>
  </w:style>
  <w:style w:type="paragraph" w:styleId="20">
    <w:name w:val="Body Text Indent 2"/>
    <w:basedOn w:val="a"/>
    <w:rsid w:val="00566A20"/>
    <w:pPr>
      <w:tabs>
        <w:tab w:val="left" w:pos="5387"/>
      </w:tabs>
      <w:ind w:left="5670"/>
    </w:pPr>
  </w:style>
  <w:style w:type="character" w:styleId="a4">
    <w:name w:val="Hyperlink"/>
    <w:basedOn w:val="a0"/>
    <w:rsid w:val="00566A20"/>
    <w:rPr>
      <w:color w:val="0000FF"/>
      <w:u w:val="single"/>
    </w:rPr>
  </w:style>
  <w:style w:type="paragraph" w:styleId="a5">
    <w:name w:val="Body Text"/>
    <w:basedOn w:val="a"/>
    <w:rsid w:val="00566A20"/>
    <w:pPr>
      <w:pBdr>
        <w:bottom w:val="single" w:sz="6" w:space="31" w:color="auto"/>
      </w:pBdr>
      <w:spacing w:line="240" w:lineRule="auto"/>
    </w:pPr>
    <w:rPr>
      <w:sz w:val="24"/>
    </w:rPr>
  </w:style>
  <w:style w:type="paragraph" w:styleId="a6">
    <w:name w:val="Body Text Indent"/>
    <w:basedOn w:val="a"/>
    <w:rsid w:val="00566A20"/>
    <w:pPr>
      <w:ind w:firstLine="720"/>
    </w:pPr>
  </w:style>
  <w:style w:type="character" w:styleId="a7">
    <w:name w:val="page number"/>
    <w:basedOn w:val="a0"/>
    <w:rsid w:val="007C11E0"/>
  </w:style>
  <w:style w:type="paragraph" w:styleId="a8">
    <w:name w:val="footer"/>
    <w:basedOn w:val="a"/>
    <w:rsid w:val="00324058"/>
    <w:pPr>
      <w:tabs>
        <w:tab w:val="center" w:pos="4677"/>
        <w:tab w:val="right" w:pos="9355"/>
      </w:tabs>
    </w:pPr>
  </w:style>
  <w:style w:type="character" w:styleId="a9">
    <w:name w:val="FollowedHyperlink"/>
    <w:basedOn w:val="a0"/>
    <w:rsid w:val="00FD75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76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270AA0"/>
    <w:pPr>
      <w:spacing w:after="160" w:line="240" w:lineRule="exact"/>
      <w:jc w:val="left"/>
    </w:pPr>
    <w:rPr>
      <w:rFonts w:eastAsia="Calibri"/>
      <w:sz w:val="20"/>
      <w:lang w:eastAsia="zh-CN"/>
    </w:rPr>
  </w:style>
  <w:style w:type="paragraph" w:styleId="ad">
    <w:name w:val="List Paragraph"/>
    <w:basedOn w:val="a"/>
    <w:uiPriority w:val="99"/>
    <w:qFormat/>
    <w:rsid w:val="0024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0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566A20"/>
    <w:pPr>
      <w:keepNext/>
      <w:pBdr>
        <w:bottom w:val="single" w:sz="6" w:space="31" w:color="auto"/>
      </w:pBdr>
      <w:spacing w:line="24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66A20"/>
    <w:pPr>
      <w:keepNext/>
      <w:spacing w:line="240" w:lineRule="auto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6A20"/>
    <w:pPr>
      <w:keepNext/>
      <w:spacing w:line="240" w:lineRule="auto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6A20"/>
    <w:pPr>
      <w:tabs>
        <w:tab w:val="center" w:pos="4153"/>
        <w:tab w:val="right" w:pos="8306"/>
      </w:tabs>
      <w:spacing w:line="240" w:lineRule="auto"/>
    </w:pPr>
  </w:style>
  <w:style w:type="paragraph" w:styleId="20">
    <w:name w:val="Body Text Indent 2"/>
    <w:basedOn w:val="a"/>
    <w:rsid w:val="00566A20"/>
    <w:pPr>
      <w:tabs>
        <w:tab w:val="left" w:pos="5387"/>
      </w:tabs>
      <w:ind w:left="5670"/>
    </w:pPr>
  </w:style>
  <w:style w:type="character" w:styleId="a4">
    <w:name w:val="Hyperlink"/>
    <w:basedOn w:val="a0"/>
    <w:rsid w:val="00566A20"/>
    <w:rPr>
      <w:color w:val="0000FF"/>
      <w:u w:val="single"/>
    </w:rPr>
  </w:style>
  <w:style w:type="paragraph" w:styleId="a5">
    <w:name w:val="Body Text"/>
    <w:basedOn w:val="a"/>
    <w:rsid w:val="00566A20"/>
    <w:pPr>
      <w:pBdr>
        <w:bottom w:val="single" w:sz="6" w:space="31" w:color="auto"/>
      </w:pBdr>
      <w:spacing w:line="240" w:lineRule="auto"/>
    </w:pPr>
    <w:rPr>
      <w:sz w:val="24"/>
    </w:rPr>
  </w:style>
  <w:style w:type="paragraph" w:styleId="a6">
    <w:name w:val="Body Text Indent"/>
    <w:basedOn w:val="a"/>
    <w:rsid w:val="00566A20"/>
    <w:pPr>
      <w:ind w:firstLine="720"/>
    </w:pPr>
  </w:style>
  <w:style w:type="character" w:styleId="a7">
    <w:name w:val="page number"/>
    <w:basedOn w:val="a0"/>
    <w:rsid w:val="007C11E0"/>
  </w:style>
  <w:style w:type="paragraph" w:styleId="a8">
    <w:name w:val="footer"/>
    <w:basedOn w:val="a"/>
    <w:rsid w:val="00324058"/>
    <w:pPr>
      <w:tabs>
        <w:tab w:val="center" w:pos="4677"/>
        <w:tab w:val="right" w:pos="9355"/>
      </w:tabs>
    </w:pPr>
  </w:style>
  <w:style w:type="character" w:styleId="a9">
    <w:name w:val="FollowedHyperlink"/>
    <w:basedOn w:val="a0"/>
    <w:rsid w:val="00FD75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76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270AA0"/>
    <w:pPr>
      <w:spacing w:after="160" w:line="240" w:lineRule="exact"/>
      <w:jc w:val="left"/>
    </w:pPr>
    <w:rPr>
      <w:rFonts w:eastAsia="Calibri"/>
      <w:sz w:val="20"/>
      <w:lang w:eastAsia="zh-CN"/>
    </w:rPr>
  </w:style>
  <w:style w:type="paragraph" w:styleId="ad">
    <w:name w:val="List Paragraph"/>
    <w:basedOn w:val="a"/>
    <w:uiPriority w:val="99"/>
    <w:qFormat/>
    <w:rsid w:val="00240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VG\AppData\Roaming\Microsoft\&#1064;&#1072;&#1073;&#1083;&#1086;&#1085;&#1099;\&#1055;&#1080;&#1089;&#1100;&#108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63F-E033-4E66-A456-F9BAE904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департамент госсобственности</Company>
  <LinksUpToDate>false</LinksUpToDate>
  <CharactersWithSpaces>2020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mailto:dgs-kirov@atlasnet.ru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Владимир Дудин</dc:creator>
  <cp:lastModifiedBy>WORK</cp:lastModifiedBy>
  <cp:revision>16</cp:revision>
  <cp:lastPrinted>2014-12-18T13:35:00Z</cp:lastPrinted>
  <dcterms:created xsi:type="dcterms:W3CDTF">2016-02-29T06:15:00Z</dcterms:created>
  <dcterms:modified xsi:type="dcterms:W3CDTF">2016-03-14T07:42:00Z</dcterms:modified>
</cp:coreProperties>
</file>